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A" w:rsidRDefault="002413BA" w:rsidP="00C550B4">
      <w:pPr>
        <w:spacing w:after="0" w:line="240" w:lineRule="auto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СОГЛАШЕНИЕ № </w:t>
      </w:r>
    </w:p>
    <w:p w:rsidR="002413BA" w:rsidRPr="00C550B4" w:rsidRDefault="002413BA" w:rsidP="00C550B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трудовому</w:t>
      </w:r>
      <w:r w:rsidRPr="00C550B4">
        <w:rPr>
          <w:color w:val="auto"/>
          <w:sz w:val="28"/>
          <w:szCs w:val="28"/>
        </w:rPr>
        <w:t xml:space="preserve">  договор</w:t>
      </w:r>
      <w:r>
        <w:rPr>
          <w:color w:val="auto"/>
          <w:sz w:val="28"/>
          <w:szCs w:val="28"/>
        </w:rPr>
        <w:t>у №___ от____________</w:t>
      </w:r>
    </w:p>
    <w:p w:rsidR="002413BA" w:rsidRDefault="002413BA" w:rsidP="00C550B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C550B4">
        <w:rPr>
          <w:color w:val="auto"/>
          <w:sz w:val="28"/>
          <w:szCs w:val="28"/>
        </w:rPr>
        <w:t xml:space="preserve">с работником </w:t>
      </w:r>
      <w:r>
        <w:rPr>
          <w:color w:val="auto"/>
          <w:sz w:val="28"/>
          <w:szCs w:val="28"/>
        </w:rPr>
        <w:t>МБОУ-Хотынецкой СОШ им. С.Г.Поматилова</w:t>
      </w:r>
    </w:p>
    <w:p w:rsidR="002413BA" w:rsidRPr="00C550B4" w:rsidRDefault="002413BA" w:rsidP="00C550B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2413BA" w:rsidRDefault="002413BA" w:rsidP="00C550B4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2413BA" w:rsidRPr="00C550B4" w:rsidRDefault="002413BA" w:rsidP="00C550B4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пгт. Хотынец</w:t>
      </w:r>
      <w:r w:rsidRPr="00C550B4">
        <w:rPr>
          <w:color w:val="auto"/>
          <w:sz w:val="28"/>
          <w:szCs w:val="28"/>
        </w:rPr>
        <w:t xml:space="preserve">                                   </w:t>
      </w:r>
      <w:r>
        <w:rPr>
          <w:color w:val="auto"/>
          <w:sz w:val="28"/>
          <w:szCs w:val="28"/>
        </w:rPr>
        <w:t xml:space="preserve">              ___</w:t>
      </w:r>
      <w:r w:rsidRPr="00C550B4">
        <w:rPr>
          <w:color w:val="auto"/>
          <w:sz w:val="28"/>
          <w:szCs w:val="28"/>
        </w:rPr>
        <w:t xml:space="preserve">" </w:t>
      </w:r>
      <w:r>
        <w:rPr>
          <w:color w:val="auto"/>
          <w:sz w:val="28"/>
          <w:szCs w:val="28"/>
        </w:rPr>
        <w:t xml:space="preserve">________ 20     </w:t>
      </w:r>
      <w:r w:rsidRPr="00C550B4">
        <w:rPr>
          <w:color w:val="auto"/>
          <w:sz w:val="28"/>
          <w:szCs w:val="28"/>
        </w:rPr>
        <w:t>г.</w:t>
      </w:r>
    </w:p>
    <w:p w:rsidR="002413BA" w:rsidRPr="00C550B4" w:rsidRDefault="002413BA" w:rsidP="00C550B4">
      <w:pPr>
        <w:spacing w:after="0" w:line="240" w:lineRule="auto"/>
        <w:ind w:left="0"/>
        <w:contextualSpacing/>
        <w:jc w:val="center"/>
        <w:rPr>
          <w:sz w:val="28"/>
          <w:szCs w:val="28"/>
        </w:rPr>
      </w:pPr>
    </w:p>
    <w:p w:rsidR="002413BA" w:rsidRPr="00C550B4" w:rsidRDefault="002413BA" w:rsidP="00804C5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C550B4">
        <w:rPr>
          <w:color w:val="auto"/>
          <w:sz w:val="28"/>
          <w:szCs w:val="28"/>
        </w:rPr>
        <w:t xml:space="preserve">Муниципальное бюджетное  </w:t>
      </w:r>
      <w:r>
        <w:rPr>
          <w:color w:val="auto"/>
          <w:sz w:val="28"/>
          <w:szCs w:val="28"/>
        </w:rPr>
        <w:t>общеобразовательное учреждение – Хотынецкая   средняя общеобразовательная школа имени Сергея Геннадьевича Поматилова</w:t>
      </w:r>
      <w:r w:rsidRPr="00C550B4">
        <w:rPr>
          <w:color w:val="auto"/>
          <w:sz w:val="28"/>
          <w:szCs w:val="28"/>
        </w:rPr>
        <w:t xml:space="preserve">, в лице </w:t>
      </w:r>
      <w:r>
        <w:rPr>
          <w:color w:val="auto"/>
          <w:sz w:val="28"/>
          <w:szCs w:val="28"/>
        </w:rPr>
        <w:t>директора  Бацукиной Ирины Викторовны, действующей</w:t>
      </w:r>
      <w:r w:rsidRPr="00C550B4">
        <w:rPr>
          <w:color w:val="auto"/>
          <w:sz w:val="28"/>
          <w:szCs w:val="28"/>
        </w:rPr>
        <w:t xml:space="preserve"> на  основании Устава, и работник – </w:t>
      </w:r>
      <w:r>
        <w:rPr>
          <w:color w:val="auto"/>
          <w:sz w:val="28"/>
          <w:szCs w:val="28"/>
        </w:rPr>
        <w:t>___________________________________</w:t>
      </w:r>
      <w:r w:rsidRPr="00C550B4">
        <w:rPr>
          <w:color w:val="auto"/>
          <w:sz w:val="28"/>
          <w:szCs w:val="28"/>
        </w:rPr>
        <w:t>, с другой стороны, заключили настоящее дополнительное соглашение о нижеследующем:</w:t>
      </w:r>
    </w:p>
    <w:p w:rsidR="002413BA" w:rsidRPr="00C550B4" w:rsidRDefault="002413BA" w:rsidP="00C550B4">
      <w:pPr>
        <w:numPr>
          <w:ilvl w:val="0"/>
          <w:numId w:val="1"/>
        </w:numPr>
        <w:spacing w:after="0" w:line="240" w:lineRule="auto"/>
        <w:ind w:left="0" w:hanging="240"/>
        <w:contextualSpacing/>
        <w:rPr>
          <w:sz w:val="28"/>
          <w:szCs w:val="28"/>
        </w:rPr>
      </w:pPr>
      <w:r w:rsidRPr="00C550B4">
        <w:rPr>
          <w:sz w:val="28"/>
          <w:szCs w:val="28"/>
        </w:rPr>
        <w:t>Дополнить часть ____ трудового договора от «___»____20___ г. № ____ пунктом _____: «Работник назначается ответственным за организацию обработки персональных данных:</w:t>
      </w:r>
    </w:p>
    <w:p w:rsidR="002413BA" w:rsidRPr="00C550B4" w:rsidRDefault="002413BA" w:rsidP="00C550B4">
      <w:pPr>
        <w:numPr>
          <w:ilvl w:val="1"/>
          <w:numId w:val="1"/>
        </w:numPr>
        <w:spacing w:after="0" w:line="240" w:lineRule="auto"/>
        <w:ind w:left="0" w:firstLine="708"/>
        <w:contextualSpacing/>
        <w:rPr>
          <w:sz w:val="28"/>
          <w:szCs w:val="28"/>
        </w:rPr>
      </w:pPr>
      <w:r w:rsidRPr="00C550B4">
        <w:rPr>
          <w:sz w:val="28"/>
          <w:szCs w:val="28"/>
        </w:rPr>
        <w:t>осуществляет внутренний контроль за соблюдением требований законодательства Российской Федерации о персональных данных, в том числе требований к защите персональных данных;</w:t>
      </w:r>
    </w:p>
    <w:p w:rsidR="002413BA" w:rsidRPr="00C550B4" w:rsidRDefault="002413BA" w:rsidP="00C550B4">
      <w:pPr>
        <w:numPr>
          <w:ilvl w:val="1"/>
          <w:numId w:val="1"/>
        </w:numPr>
        <w:spacing w:after="0" w:line="240" w:lineRule="auto"/>
        <w:ind w:left="0" w:firstLine="708"/>
        <w:contextualSpacing/>
        <w:rPr>
          <w:sz w:val="28"/>
          <w:szCs w:val="28"/>
        </w:rPr>
      </w:pPr>
      <w:r w:rsidRPr="00C550B4">
        <w:rPr>
          <w:sz w:val="28"/>
          <w:szCs w:val="28"/>
        </w:rPr>
        <w:t>доводит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2413BA" w:rsidRPr="00C550B4" w:rsidRDefault="002413BA" w:rsidP="00C550B4">
      <w:pPr>
        <w:numPr>
          <w:ilvl w:val="1"/>
          <w:numId w:val="1"/>
        </w:numPr>
        <w:spacing w:after="0" w:line="240" w:lineRule="auto"/>
        <w:ind w:left="0" w:firstLine="708"/>
        <w:contextualSpacing/>
        <w:rPr>
          <w:sz w:val="28"/>
          <w:szCs w:val="28"/>
        </w:rPr>
      </w:pPr>
      <w:r w:rsidRPr="00C550B4">
        <w:rPr>
          <w:sz w:val="28"/>
          <w:szCs w:val="28"/>
        </w:rPr>
        <w:t>организовывает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запросов».</w:t>
      </w:r>
    </w:p>
    <w:p w:rsidR="002413BA" w:rsidRPr="00C550B4" w:rsidRDefault="002413BA" w:rsidP="00C550B4">
      <w:pPr>
        <w:numPr>
          <w:ilvl w:val="0"/>
          <w:numId w:val="1"/>
        </w:numPr>
        <w:spacing w:after="0" w:line="240" w:lineRule="auto"/>
        <w:ind w:left="0" w:hanging="240"/>
        <w:contextualSpacing/>
        <w:rPr>
          <w:sz w:val="28"/>
          <w:szCs w:val="28"/>
        </w:rPr>
      </w:pPr>
      <w:r w:rsidRPr="00C550B4">
        <w:rPr>
          <w:sz w:val="28"/>
          <w:szCs w:val="28"/>
        </w:rPr>
        <w:t>Настоящее дополнительное соглашение составлено в двух экземплярах, по одному для каждой из сторон, и вступает в силу с «___»___ 20__ года. Оба экземпляра соглашения имеют равную юридическую силу.</w:t>
      </w:r>
    </w:p>
    <w:p w:rsidR="002413BA" w:rsidRPr="00C550B4" w:rsidRDefault="002413BA" w:rsidP="00C550B4">
      <w:pPr>
        <w:numPr>
          <w:ilvl w:val="0"/>
          <w:numId w:val="1"/>
        </w:numPr>
        <w:spacing w:after="0" w:line="240" w:lineRule="auto"/>
        <w:ind w:left="0" w:hanging="240"/>
        <w:contextualSpacing/>
        <w:rPr>
          <w:sz w:val="28"/>
          <w:szCs w:val="28"/>
        </w:rPr>
      </w:pPr>
      <w:r w:rsidRPr="00C550B4">
        <w:rPr>
          <w:sz w:val="28"/>
          <w:szCs w:val="28"/>
        </w:rPr>
        <w:t>Реквизиты сторон:</w:t>
      </w:r>
    </w:p>
    <w:p w:rsidR="002413BA" w:rsidRPr="00C550B4" w:rsidRDefault="002413BA" w:rsidP="00C550B4">
      <w:pPr>
        <w:tabs>
          <w:tab w:val="center" w:pos="6223"/>
        </w:tabs>
        <w:spacing w:after="0" w:line="240" w:lineRule="auto"/>
        <w:ind w:left="0" w:firstLine="0"/>
        <w:contextualSpacing/>
        <w:rPr>
          <w:sz w:val="28"/>
          <w:szCs w:val="28"/>
        </w:rPr>
      </w:pPr>
      <w:r w:rsidRPr="00C550B4">
        <w:rPr>
          <w:b/>
          <w:sz w:val="28"/>
          <w:szCs w:val="28"/>
        </w:rPr>
        <w:t>Работодатель:</w:t>
      </w:r>
      <w:r w:rsidRPr="00C550B4">
        <w:rPr>
          <w:b/>
          <w:sz w:val="28"/>
          <w:szCs w:val="28"/>
        </w:rPr>
        <w:tab/>
        <w:t>Работник:</w:t>
      </w: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p w:rsidR="002413BA" w:rsidRPr="00C550B4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  <w:bookmarkStart w:id="0" w:name="_GoBack"/>
      <w:bookmarkEnd w:id="0"/>
      <w:r w:rsidRPr="00C550B4">
        <w:rPr>
          <w:sz w:val="28"/>
          <w:szCs w:val="28"/>
        </w:rPr>
        <w:t>Работник получил один экземпляр настоящего соглашения: ________________</w:t>
      </w:r>
    </w:p>
    <w:p w:rsidR="002413BA" w:rsidRPr="00C550B4" w:rsidRDefault="002413BA" w:rsidP="00C550B4">
      <w:pPr>
        <w:spacing w:after="0" w:line="240" w:lineRule="auto"/>
        <w:ind w:left="0" w:firstLine="0"/>
        <w:contextualSpacing/>
        <w:rPr>
          <w:sz w:val="28"/>
          <w:szCs w:val="28"/>
        </w:rPr>
      </w:pPr>
      <w:r w:rsidRPr="00C550B4">
        <w:rPr>
          <w:i/>
          <w:sz w:val="28"/>
          <w:szCs w:val="28"/>
        </w:rPr>
        <w:t>(подпись, дата)</w:t>
      </w:r>
    </w:p>
    <w:p w:rsidR="002413BA" w:rsidRPr="00C550B4" w:rsidRDefault="002413BA" w:rsidP="00C550B4">
      <w:pPr>
        <w:spacing w:after="0" w:line="240" w:lineRule="auto"/>
        <w:ind w:left="0"/>
        <w:contextualSpacing/>
        <w:rPr>
          <w:sz w:val="28"/>
          <w:szCs w:val="28"/>
        </w:rPr>
      </w:pPr>
    </w:p>
    <w:sectPr w:rsidR="002413BA" w:rsidRPr="00C550B4" w:rsidSect="00804C58">
      <w:pgSz w:w="11906" w:h="16838"/>
      <w:pgMar w:top="719" w:right="850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42AB"/>
    <w:multiLevelType w:val="hybridMultilevel"/>
    <w:tmpl w:val="D5268EBA"/>
    <w:lvl w:ilvl="0" w:tplc="E22678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90AC06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DD871D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09AD0D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73E28D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36A346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32242B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47282C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0BAE6A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11"/>
    <w:rsid w:val="002413BA"/>
    <w:rsid w:val="003447BC"/>
    <w:rsid w:val="003A025E"/>
    <w:rsid w:val="003D3B5A"/>
    <w:rsid w:val="005A3769"/>
    <w:rsid w:val="005A5C70"/>
    <w:rsid w:val="005B6B52"/>
    <w:rsid w:val="006909B4"/>
    <w:rsid w:val="00804C58"/>
    <w:rsid w:val="00960D28"/>
    <w:rsid w:val="009838B7"/>
    <w:rsid w:val="00A42DF4"/>
    <w:rsid w:val="00A51411"/>
    <w:rsid w:val="00AF258A"/>
    <w:rsid w:val="00B21DF3"/>
    <w:rsid w:val="00B33062"/>
    <w:rsid w:val="00BB7292"/>
    <w:rsid w:val="00C174F3"/>
    <w:rsid w:val="00C550B4"/>
    <w:rsid w:val="00E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B4"/>
    <w:pPr>
      <w:spacing w:after="284" w:line="264" w:lineRule="auto"/>
      <w:ind w:left="10" w:hanging="10"/>
      <w:jc w:val="both"/>
    </w:pPr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Лакеев</dc:creator>
  <cp:keywords/>
  <dc:description/>
  <cp:lastModifiedBy>1</cp:lastModifiedBy>
  <cp:revision>3</cp:revision>
  <cp:lastPrinted>2023-03-07T09:25:00Z</cp:lastPrinted>
  <dcterms:created xsi:type="dcterms:W3CDTF">2023-03-22T14:21:00Z</dcterms:created>
  <dcterms:modified xsi:type="dcterms:W3CDTF">2023-03-22T17:24:00Z</dcterms:modified>
</cp:coreProperties>
</file>