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B2" w:rsidRDefault="00716DB2" w:rsidP="001F5D8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Памятка </w:t>
      </w:r>
    </w:p>
    <w:p w:rsidR="00716DB2" w:rsidRDefault="00716DB2" w:rsidP="001F5D8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работе с корпоративной электронной почтой </w:t>
      </w:r>
    </w:p>
    <w:p w:rsidR="00716DB2" w:rsidRDefault="00716DB2" w:rsidP="001F5D8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МБОУ-Хотынецкой  СОШ им. С.Г.Поматилова</w:t>
      </w:r>
    </w:p>
    <w:p w:rsidR="00716DB2" w:rsidRDefault="00716DB2" w:rsidP="000D55E3">
      <w:pPr>
        <w:rPr>
          <w:color w:val="000000"/>
        </w:rPr>
      </w:pPr>
    </w:p>
    <w:p w:rsidR="00716DB2" w:rsidRPr="000D55E3" w:rsidRDefault="00716DB2" w:rsidP="000D55E3">
      <w:pPr>
        <w:rPr>
          <w:bCs/>
          <w:color w:val="000000"/>
        </w:rPr>
      </w:pPr>
      <w:r>
        <w:rPr>
          <w:color w:val="000000"/>
        </w:rPr>
        <w:t xml:space="preserve">Политика использования электронной почты является важнейшим элементом корпоративной политики информационной безопасности </w:t>
      </w:r>
      <w:r>
        <w:rPr>
          <w:bCs/>
          <w:color w:val="000000"/>
        </w:rPr>
        <w:t xml:space="preserve">МБОУ-Хотынецкой </w:t>
      </w:r>
      <w:r w:rsidRPr="000D55E3">
        <w:rPr>
          <w:bCs/>
          <w:color w:val="000000"/>
        </w:rPr>
        <w:t xml:space="preserve"> СОШ</w:t>
      </w:r>
      <w:r>
        <w:rPr>
          <w:bCs/>
          <w:color w:val="000000"/>
        </w:rPr>
        <w:t xml:space="preserve"> им. С.Г. Поматилова.</w:t>
      </w:r>
    </w:p>
    <w:p w:rsidR="00716DB2" w:rsidRDefault="00716DB2" w:rsidP="001F5D8F">
      <w:pPr>
        <w:ind w:firstLine="708"/>
        <w:jc w:val="both"/>
        <w:rPr>
          <w:color w:val="000000"/>
        </w:rPr>
      </w:pPr>
      <w:r>
        <w:rPr>
          <w:color w:val="000000"/>
        </w:rPr>
        <w:t>Корпоративная электронная почта может быть использована только в служебных целях. Использование электронной почты в других целях категорически запрещено.</w:t>
      </w:r>
    </w:p>
    <w:p w:rsidR="00716DB2" w:rsidRDefault="00716DB2" w:rsidP="001F5D8F">
      <w:pPr>
        <w:ind w:firstLine="708"/>
        <w:jc w:val="both"/>
        <w:rPr>
          <w:color w:val="000000"/>
        </w:rPr>
      </w:pPr>
      <w:r>
        <w:rPr>
          <w:color w:val="000000"/>
        </w:rPr>
        <w:t>Содержимое электронного почтового ящика сотрудника может быть проверено без предварительного уведомления по требованию непосредственного либо вышестоящего руководителя.</w:t>
      </w:r>
    </w:p>
    <w:p w:rsidR="00716DB2" w:rsidRPr="000D55E3" w:rsidRDefault="00716DB2" w:rsidP="003C3488">
      <w:pPr>
        <w:jc w:val="both"/>
        <w:rPr>
          <w:bCs/>
          <w:color w:val="000000"/>
        </w:rPr>
      </w:pPr>
      <w:r>
        <w:rPr>
          <w:color w:val="000000"/>
        </w:rPr>
        <w:t xml:space="preserve">При работе с корпоративной системой электронной почты сотрудникам </w:t>
      </w:r>
      <w:r>
        <w:rPr>
          <w:bCs/>
          <w:color w:val="000000"/>
        </w:rPr>
        <w:t xml:space="preserve">МБОУ-Хотынецкой </w:t>
      </w:r>
      <w:r w:rsidRPr="000D55E3">
        <w:rPr>
          <w:bCs/>
          <w:color w:val="000000"/>
        </w:rPr>
        <w:t xml:space="preserve"> СОШ</w:t>
      </w:r>
      <w:r>
        <w:rPr>
          <w:bCs/>
          <w:color w:val="000000"/>
        </w:rPr>
        <w:t xml:space="preserve">  им. С.Г.Поматилова </w:t>
      </w:r>
      <w:r>
        <w:rPr>
          <w:color w:val="000000"/>
        </w:rPr>
        <w:t>запрещается:</w:t>
      </w:r>
    </w:p>
    <w:p w:rsidR="00716DB2" w:rsidRDefault="00716DB2" w:rsidP="001F5D8F">
      <w:pPr>
        <w:ind w:firstLine="708"/>
        <w:jc w:val="both"/>
        <w:rPr>
          <w:color w:val="000000"/>
        </w:rPr>
      </w:pPr>
      <w:r>
        <w:rPr>
          <w:color w:val="000000"/>
        </w:rPr>
        <w:t>- распространять информацию ограниченного доступа, предназначенную для служебного использования, в том числе сведения, составляющие персональные данные и иную конфиденциальную информацию;</w:t>
      </w:r>
    </w:p>
    <w:p w:rsidR="00716DB2" w:rsidRDefault="00716DB2" w:rsidP="001F5D8F">
      <w:pPr>
        <w:ind w:firstLine="708"/>
        <w:jc w:val="both"/>
        <w:rPr>
          <w:color w:val="000000"/>
        </w:rPr>
      </w:pPr>
      <w:r>
        <w:rPr>
          <w:color w:val="000000"/>
        </w:rPr>
        <w:t>- распространять материалы, защищаемые авторскими правами;</w:t>
      </w:r>
    </w:p>
    <w:p w:rsidR="00716DB2" w:rsidRDefault="00716DB2" w:rsidP="001F5D8F">
      <w:pPr>
        <w:ind w:firstLine="708"/>
        <w:jc w:val="both"/>
        <w:rPr>
          <w:color w:val="000000"/>
        </w:rPr>
      </w:pPr>
      <w:r>
        <w:rPr>
          <w:color w:val="000000"/>
        </w:rPr>
        <w:t>- использовать адрес корпоративной почты для оформления подписок;</w:t>
      </w:r>
    </w:p>
    <w:p w:rsidR="00716DB2" w:rsidRDefault="00716DB2" w:rsidP="001F5D8F">
      <w:pPr>
        <w:ind w:firstLine="708"/>
        <w:jc w:val="both"/>
        <w:rPr>
          <w:color w:val="000000"/>
        </w:rPr>
      </w:pPr>
      <w:r>
        <w:rPr>
          <w:color w:val="000000"/>
        </w:rPr>
        <w:t>- публиковать свой адрес либо адреса других сотрудников на общедоступных Интернет-ресурсах (форумы, конференции и т.п.) за исключением случаев служебной необходимости;</w:t>
      </w:r>
    </w:p>
    <w:p w:rsidR="00716DB2" w:rsidRDefault="00716DB2" w:rsidP="001F5D8F">
      <w:pPr>
        <w:ind w:firstLine="708"/>
        <w:jc w:val="both"/>
        <w:rPr>
          <w:color w:val="000000"/>
        </w:rPr>
      </w:pPr>
      <w:r>
        <w:rPr>
          <w:color w:val="000000"/>
        </w:rPr>
        <w:t>- осуществлять массовую рассылку почтовых сообщений рекламного характера;</w:t>
      </w:r>
    </w:p>
    <w:p w:rsidR="00716DB2" w:rsidRDefault="00716DB2" w:rsidP="001F5D8F">
      <w:pPr>
        <w:ind w:firstLine="708"/>
        <w:jc w:val="both"/>
        <w:rPr>
          <w:color w:val="000000"/>
        </w:rPr>
      </w:pPr>
      <w:r>
        <w:rPr>
          <w:color w:val="000000"/>
        </w:rPr>
        <w:t>- рассылать через электронную почту материалы, содержащие вирусы и и другие вредоносные продукты 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доступа;</w:t>
      </w:r>
    </w:p>
    <w:p w:rsidR="00716DB2" w:rsidRDefault="00716DB2" w:rsidP="001F5D8F">
      <w:pPr>
        <w:ind w:firstLine="708"/>
        <w:jc w:val="both"/>
        <w:rPr>
          <w:color w:val="000000"/>
        </w:rPr>
      </w:pPr>
      <w:r>
        <w:rPr>
          <w:color w:val="000000"/>
        </w:rPr>
        <w:t>- распространять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запрещённую российским законодательством;</w:t>
      </w:r>
    </w:p>
    <w:p w:rsidR="00716DB2" w:rsidRDefault="00716DB2" w:rsidP="001F5D8F">
      <w:pPr>
        <w:ind w:firstLine="708"/>
        <w:jc w:val="both"/>
        <w:rPr>
          <w:color w:val="000000"/>
        </w:rPr>
      </w:pPr>
      <w:r>
        <w:rPr>
          <w:color w:val="000000"/>
        </w:rPr>
        <w:t>- предоставлять иным лицам пароль доступа к своему почтовому ящику.</w:t>
      </w:r>
    </w:p>
    <w:p w:rsidR="00716DB2" w:rsidRDefault="00716DB2" w:rsidP="001F5D8F">
      <w:pPr>
        <w:ind w:firstLine="708"/>
        <w:jc w:val="both"/>
        <w:rPr>
          <w:color w:val="000000"/>
        </w:rPr>
      </w:pPr>
    </w:p>
    <w:p w:rsidR="00716DB2" w:rsidRDefault="00716DB2" w:rsidP="001F5D8F">
      <w:pPr>
        <w:ind w:firstLine="708"/>
        <w:jc w:val="both"/>
        <w:rPr>
          <w:color w:val="000000"/>
        </w:rPr>
      </w:pPr>
      <w:r>
        <w:rPr>
          <w:color w:val="000000"/>
        </w:rPr>
        <w:t>С настоящей памяткой ознакомлен(а)</w:t>
      </w:r>
    </w:p>
    <w:p w:rsidR="00716DB2" w:rsidRDefault="00716DB2" w:rsidP="001F5D8F">
      <w:pPr>
        <w:ind w:firstLine="708"/>
        <w:jc w:val="both"/>
        <w:rPr>
          <w:color w:val="000000"/>
        </w:rPr>
      </w:pPr>
    </w:p>
    <w:p w:rsidR="00716DB2" w:rsidRDefault="00716DB2" w:rsidP="001F5D8F">
      <w:pPr>
        <w:ind w:firstLine="708"/>
        <w:jc w:val="both"/>
        <w:rPr>
          <w:color w:val="000000"/>
        </w:rPr>
      </w:pPr>
    </w:p>
    <w:p w:rsidR="00716DB2" w:rsidRDefault="00716DB2" w:rsidP="001F5D8F">
      <w:r>
        <w:t>_________________________     ___________________      ___________________</w:t>
      </w:r>
    </w:p>
    <w:p w:rsidR="00716DB2" w:rsidRDefault="00716DB2" w:rsidP="001F5D8F">
      <w:r>
        <w:t xml:space="preserve">       должность работника                  дата,   подпись                         расшифровка</w:t>
      </w:r>
    </w:p>
    <w:sectPr w:rsidR="00716DB2" w:rsidSect="00E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D8F"/>
    <w:rsid w:val="000D55E3"/>
    <w:rsid w:val="001F5D8F"/>
    <w:rsid w:val="002B648D"/>
    <w:rsid w:val="002C209E"/>
    <w:rsid w:val="002E3B8A"/>
    <w:rsid w:val="00301638"/>
    <w:rsid w:val="003C3488"/>
    <w:rsid w:val="007121F7"/>
    <w:rsid w:val="00716DB2"/>
    <w:rsid w:val="00731288"/>
    <w:rsid w:val="007D47A2"/>
    <w:rsid w:val="00814F5A"/>
    <w:rsid w:val="00CD3FCC"/>
    <w:rsid w:val="00D67E03"/>
    <w:rsid w:val="00E129AE"/>
    <w:rsid w:val="00E7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F5D8F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F5D8F"/>
    <w:rPr>
      <w:rFonts w:ascii="Arial" w:hAnsi="Arial" w:cs="Arial"/>
      <w:b/>
      <w:bCs/>
      <w:color w:val="0000FF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313</Words>
  <Characters>1788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1</cp:lastModifiedBy>
  <cp:revision>3</cp:revision>
  <cp:lastPrinted>2023-03-07T08:06:00Z</cp:lastPrinted>
  <dcterms:created xsi:type="dcterms:W3CDTF">2023-03-22T14:24:00Z</dcterms:created>
  <dcterms:modified xsi:type="dcterms:W3CDTF">2023-03-22T17:59:00Z</dcterms:modified>
</cp:coreProperties>
</file>